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2F1855" w:rsidRDefault="00EC35C2" w:rsidP="00EC35C2">
      <w:pPr>
        <w:jc w:val="center"/>
        <w:rPr>
          <w:b/>
          <w:sz w:val="28"/>
          <w:szCs w:val="28"/>
        </w:rPr>
      </w:pPr>
      <w:r w:rsidRPr="002F1855">
        <w:rPr>
          <w:b/>
          <w:sz w:val="28"/>
          <w:szCs w:val="28"/>
        </w:rPr>
        <w:t>AUTHORITY TO CONSTRUCT APPLICATION</w:t>
      </w:r>
    </w:p>
    <w:p w:rsidR="00EC35C2" w:rsidRPr="002F1855" w:rsidRDefault="00EC35C2" w:rsidP="00EC35C2">
      <w:pPr>
        <w:jc w:val="center"/>
        <w:rPr>
          <w:sz w:val="20"/>
          <w:szCs w:val="20"/>
        </w:rPr>
      </w:pPr>
      <w:r w:rsidRPr="002F1855">
        <w:rPr>
          <w:sz w:val="28"/>
          <w:szCs w:val="28"/>
        </w:rPr>
        <w:t>(EMERGENCY USE STAND-BY GENERATOR)</w:t>
      </w:r>
    </w:p>
    <w:p w:rsidR="00EC35C2" w:rsidRPr="002F1855" w:rsidRDefault="00EC35C2" w:rsidP="00EC35C2">
      <w:pPr>
        <w:rPr>
          <w:b/>
          <w:sz w:val="20"/>
          <w:szCs w:val="20"/>
        </w:rPr>
      </w:pPr>
    </w:p>
    <w:p w:rsidR="00EC35C2" w:rsidRPr="002F1855" w:rsidRDefault="00EC35C2" w:rsidP="00EC35C2">
      <w:pPr>
        <w:numPr>
          <w:ilvl w:val="0"/>
          <w:numId w:val="2"/>
        </w:numPr>
        <w:rPr>
          <w:b/>
        </w:rPr>
      </w:pPr>
      <w:r w:rsidRPr="002F1855">
        <w:rPr>
          <w:b/>
        </w:rPr>
        <w:t>A $130.00 FILING FEE IS DUE UPON SUBMITTAL OF THIS APPLICATION</w:t>
      </w:r>
    </w:p>
    <w:p w:rsidR="00EC35C2" w:rsidRPr="002F1855" w:rsidRDefault="00EC35C2" w:rsidP="00EC35C2">
      <w:pPr>
        <w:numPr>
          <w:ilvl w:val="0"/>
          <w:numId w:val="2"/>
        </w:numPr>
      </w:pPr>
      <w:r w:rsidRPr="002F1855">
        <w:t>ALL REQUESTED INFORMATION MUST BE COMPLETED IF APPLICABLE (INCLUDING ATTACHED ADDITIONAL INFORMATION FORM)</w:t>
      </w:r>
    </w:p>
    <w:p w:rsidR="00EC35C2" w:rsidRPr="002F1855" w:rsidRDefault="00EC35C2" w:rsidP="00EC35C2">
      <w:pPr>
        <w:numPr>
          <w:ilvl w:val="0"/>
          <w:numId w:val="2"/>
        </w:numPr>
      </w:pPr>
      <w:r w:rsidRPr="002F1855">
        <w:t>ALL AVAILABLE EQUIPMENT MANUFACTURERS ENGINEERING SPECIFICATIONS MUST BE INCLUDED OR AVAILABLE UPON REQUEST</w:t>
      </w:r>
    </w:p>
    <w:p w:rsidR="00EC35C2" w:rsidRPr="002F1855" w:rsidRDefault="00EC35C2" w:rsidP="00EC35C2">
      <w:pPr>
        <w:numPr>
          <w:ilvl w:val="0"/>
          <w:numId w:val="2"/>
        </w:numPr>
      </w:pPr>
      <w:r w:rsidRPr="002F1855">
        <w:t>IF ADDITIONAL ENGINEERING, EVALUATION, AND REVIEW IS NEEDED, ACTUAL COST THEROF MAY BE CHARGED TO APPLICANT</w:t>
      </w:r>
    </w:p>
    <w:p w:rsidR="00EC35C2" w:rsidRPr="002F1855" w:rsidRDefault="00EC35C2" w:rsidP="00EC35C2"/>
    <w:p w:rsidR="00EC35C2" w:rsidRPr="002F1855" w:rsidRDefault="00EC35C2" w:rsidP="00391F14">
      <w:pPr>
        <w:ind w:firstLine="288"/>
      </w:pPr>
      <w:bookmarkStart w:id="0" w:name="_GoBack"/>
      <w:bookmarkEnd w:id="0"/>
      <w:r w:rsidRPr="002F1855">
        <w:t>Date: __________________</w:t>
      </w:r>
      <w:r w:rsidR="002F1855" w:rsidRPr="002F1855">
        <w:t>__________</w:t>
      </w:r>
      <w:r w:rsidRPr="002F1855">
        <w:tab/>
      </w:r>
      <w:r w:rsidRPr="002F1855">
        <w:tab/>
      </w:r>
      <w:r w:rsidRPr="002F1855">
        <w:tab/>
        <w:t xml:space="preserve">Project Name: </w:t>
      </w:r>
      <w:r w:rsidR="002F1855">
        <w:t>__</w:t>
      </w:r>
      <w:r w:rsidRPr="002F1855">
        <w:t>_______________________________</w:t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EC35C2" w:rsidRPr="002F1855" w:rsidRDefault="00EC35C2" w:rsidP="00EC35C2"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EC35C2" w:rsidRPr="002F1855" w:rsidRDefault="00EC35C2" w:rsidP="00EC35C2">
      <w:pPr>
        <w:numPr>
          <w:ilvl w:val="0"/>
          <w:numId w:val="3"/>
        </w:numPr>
        <w:rPr>
          <w:b/>
        </w:rPr>
      </w:pPr>
      <w:r w:rsidRPr="002F1855">
        <w:rPr>
          <w:b/>
        </w:rPr>
        <w:t>Application for a Permit to:</w:t>
      </w:r>
      <w:r w:rsidRPr="002F1855">
        <w:t xml:space="preserve"> (please check one)</w:t>
      </w:r>
    </w:p>
    <w:p w:rsidR="00EC35C2" w:rsidRPr="002F1855" w:rsidRDefault="00EC35C2" w:rsidP="00EC35C2"/>
    <w:p w:rsidR="00EC35C2" w:rsidRPr="002F1855" w:rsidRDefault="00EC35C2" w:rsidP="00391F14">
      <w:pPr>
        <w:ind w:firstLine="288"/>
      </w:pPr>
      <w:r w:rsidRPr="002F1855">
        <w:t xml:space="preserve">Construct _________ Alter/Modify ________Name/Owner Change ________Change Location ________  </w:t>
      </w:r>
    </w:p>
    <w:p w:rsidR="00EC35C2" w:rsidRPr="002F1855" w:rsidRDefault="00EC35C2" w:rsidP="00EC35C2"/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>Is This a New Facility?</w:t>
      </w:r>
      <w:r w:rsidRPr="002F1855">
        <w:tab/>
        <w:t>Yes</w:t>
      </w:r>
      <w:r w:rsidRPr="002F1855">
        <w:tab/>
        <w:t xml:space="preserve">No  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>Are You Changing Equipment on an Existing Facility?</w:t>
      </w:r>
      <w:r w:rsidRPr="002F1855">
        <w:tab/>
      </w:r>
      <w:r w:rsidRPr="002F1855">
        <w:tab/>
        <w:t>Yes</w:t>
      </w:r>
      <w:r w:rsidRPr="002F1855">
        <w:tab/>
        <w:t>No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>Expected Date of Construction/Installation Completion:</w:t>
      </w:r>
      <w:r w:rsidRPr="002F1855">
        <w:t>______________________________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numPr>
          <w:ilvl w:val="0"/>
          <w:numId w:val="3"/>
        </w:numPr>
        <w:rPr>
          <w:b/>
        </w:rPr>
      </w:pPr>
      <w:r w:rsidRPr="002F1855">
        <w:rPr>
          <w:b/>
        </w:rPr>
        <w:t>Contact Information: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ind w:left="360"/>
      </w:pPr>
      <w:r w:rsidRPr="002F1855">
        <w:t>Business Name:</w:t>
      </w:r>
      <w:r w:rsidRPr="002F1855">
        <w:tab/>
      </w:r>
      <w:r w:rsidR="002F1855" w:rsidRPr="002F1855">
        <w:t>________________________</w:t>
      </w:r>
      <w:r w:rsidR="002F1855">
        <w:t>_____</w:t>
      </w:r>
      <w:r w:rsidR="002F1855">
        <w:tab/>
      </w:r>
      <w:r w:rsidRPr="002F1855">
        <w:t xml:space="preserve"> Office Phone: ________________________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ind w:firstLine="360"/>
      </w:pPr>
      <w:r w:rsidRPr="002F1855">
        <w:t>Owner Name: _________________________________ Cell/Other Phone: _____________________</w:t>
      </w:r>
    </w:p>
    <w:p w:rsidR="00EC35C2" w:rsidRPr="002F1855" w:rsidRDefault="00EC35C2" w:rsidP="00EC35C2">
      <w:pPr>
        <w:ind w:firstLine="360"/>
      </w:pPr>
    </w:p>
    <w:p w:rsidR="00EC35C2" w:rsidRPr="002F1855" w:rsidRDefault="00EC35C2" w:rsidP="00EC35C2">
      <w:pPr>
        <w:ind w:firstLine="360"/>
      </w:pPr>
      <w:r w:rsidRPr="002F1855">
        <w:t>Fax: _________________________________ E-Mail: _____________________________________</w:t>
      </w:r>
    </w:p>
    <w:p w:rsidR="00EC35C2" w:rsidRPr="002F1855" w:rsidRDefault="00EC35C2" w:rsidP="00EC35C2">
      <w:pPr>
        <w:ind w:firstLine="360"/>
      </w:pPr>
    </w:p>
    <w:p w:rsidR="00EC35C2" w:rsidRPr="002F1855" w:rsidRDefault="00EC35C2" w:rsidP="00EC35C2">
      <w:pPr>
        <w:ind w:firstLine="360"/>
      </w:pPr>
      <w:r w:rsidRPr="002F1855">
        <w:t>Facility Address/Location (plus GPS): __________________________________________________</w:t>
      </w:r>
    </w:p>
    <w:p w:rsidR="00EC35C2" w:rsidRPr="002F1855" w:rsidRDefault="00EC35C2" w:rsidP="00EC35C2"/>
    <w:p w:rsidR="00EC35C2" w:rsidRPr="002F1855" w:rsidRDefault="00EC35C2" w:rsidP="00EC35C2">
      <w:pPr>
        <w:ind w:firstLine="360"/>
      </w:pPr>
      <w:r w:rsidRPr="002F1855">
        <w:t xml:space="preserve">Mailing Address: </w:t>
      </w:r>
      <w:smartTag w:uri="urn:schemas-microsoft-com:office:smarttags" w:element="PlaceName">
        <w:r w:rsidRPr="002F1855">
          <w:t>________________________</w:t>
        </w:r>
      </w:smartTag>
      <w:r w:rsidRPr="002F1855">
        <w:t xml:space="preserve"> </w:t>
      </w:r>
      <w:smartTag w:uri="urn:schemas-microsoft-com:office:smarttags" w:element="PlaceType">
        <w:r w:rsidRPr="002F1855">
          <w:t>City</w:t>
        </w:r>
      </w:smartTag>
      <w:r w:rsidRPr="002F1855">
        <w:t xml:space="preserve">: </w:t>
      </w:r>
      <w:smartTag w:uri="urn:schemas-microsoft-com:office:smarttags" w:element="place">
        <w:smartTag w:uri="urn:schemas-microsoft-com:office:smarttags" w:element="PlaceName">
          <w:r w:rsidRPr="002F1855">
            <w:t>_____________</w:t>
          </w:r>
        </w:smartTag>
        <w:r w:rsidRPr="002F1855">
          <w:t xml:space="preserve"> </w:t>
        </w:r>
        <w:smartTag w:uri="urn:schemas-microsoft-com:office:smarttags" w:element="PlaceType">
          <w:r w:rsidRPr="002F1855">
            <w:t>State</w:t>
          </w:r>
        </w:smartTag>
      </w:smartTag>
      <w:r w:rsidRPr="002F1855">
        <w:t>: _____ Zip: __________</w:t>
      </w:r>
    </w:p>
    <w:p w:rsidR="00EC35C2" w:rsidRPr="002F1855" w:rsidRDefault="00EC35C2" w:rsidP="00EC35C2"/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>Emergency Contacts:</w:t>
      </w:r>
      <w:r w:rsidRPr="002F1855">
        <w:t xml:space="preserve"> (day or night)</w:t>
      </w:r>
    </w:p>
    <w:p w:rsidR="00EC35C2" w:rsidRPr="002F1855" w:rsidRDefault="00EC35C2" w:rsidP="00EC35C2"/>
    <w:p w:rsidR="00EC35C2" w:rsidRPr="002F1855" w:rsidRDefault="00EC35C2" w:rsidP="00391F14">
      <w:pPr>
        <w:ind w:firstLine="288"/>
      </w:pPr>
      <w:r w:rsidRPr="002F1855">
        <w:t>Name</w:t>
      </w:r>
      <w:r w:rsidR="002F1855" w:rsidRPr="002F1855">
        <w:t xml:space="preserve"> _____________</w:t>
      </w:r>
      <w:r w:rsidR="00691AB9" w:rsidRPr="002F1855">
        <w:t>_______</w:t>
      </w:r>
      <w:r w:rsidR="002F1855" w:rsidRPr="002F1855">
        <w:t>___Title _____</w:t>
      </w:r>
      <w:r w:rsidR="00691AB9" w:rsidRPr="002F1855">
        <w:t>__________</w:t>
      </w:r>
      <w:r w:rsidR="002F1855" w:rsidRPr="002F1855">
        <w:t>______</w:t>
      </w:r>
      <w:r w:rsidRPr="002F1855">
        <w:t>Phone</w:t>
      </w:r>
      <w:r w:rsidRPr="002F1855">
        <w:tab/>
      </w:r>
      <w:r w:rsidR="002F1855" w:rsidRPr="002F1855">
        <w:t>_____________</w:t>
      </w:r>
      <w:r w:rsidR="00691AB9" w:rsidRPr="002F1855">
        <w:t>________</w:t>
      </w:r>
    </w:p>
    <w:p w:rsidR="00EC35C2" w:rsidRPr="002F1855" w:rsidRDefault="00EC35C2" w:rsidP="00EC35C2">
      <w:r w:rsidRPr="002F1855">
        <w:t xml:space="preserve"> </w:t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2F1855" w:rsidRPr="002F1855" w:rsidRDefault="002F1855" w:rsidP="00391F14">
      <w:pPr>
        <w:ind w:firstLine="288"/>
      </w:pPr>
      <w:r w:rsidRPr="002F1855">
        <w:t>Name _______________________Title _____________________Phone</w:t>
      </w:r>
      <w:r w:rsidRPr="002F1855">
        <w:tab/>
        <w:t>_____________________</w:t>
      </w:r>
    </w:p>
    <w:p w:rsidR="00EC35C2" w:rsidRPr="002F1855" w:rsidRDefault="00EC35C2" w:rsidP="00691AB9">
      <w:pPr>
        <w:rPr>
          <w:b/>
        </w:rPr>
      </w:pPr>
    </w:p>
    <w:p w:rsidR="00EC35C2" w:rsidRPr="002F1855" w:rsidRDefault="00EC35C2" w:rsidP="00EC35C2">
      <w:pPr>
        <w:numPr>
          <w:ilvl w:val="0"/>
          <w:numId w:val="3"/>
        </w:numPr>
        <w:rPr>
          <w:b/>
        </w:rPr>
      </w:pPr>
      <w:r w:rsidRPr="002F1855">
        <w:rPr>
          <w:b/>
        </w:rPr>
        <w:t>General Type/Nature of Business:</w:t>
      </w:r>
      <w:r w:rsidR="002F1855">
        <w:t>____________________</w:t>
      </w:r>
      <w:r w:rsidR="00691AB9" w:rsidRPr="002F1855">
        <w:t>_____________________________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ind w:left="360"/>
      </w:pPr>
      <w:r w:rsidRPr="002F1855">
        <w:t>_________________________________________________________________________________</w:t>
      </w:r>
    </w:p>
    <w:p w:rsidR="00EC35C2" w:rsidRPr="002F1855" w:rsidRDefault="00EC35C2" w:rsidP="00EC35C2">
      <w:pPr>
        <w:rPr>
          <w:b/>
        </w:rPr>
      </w:pPr>
    </w:p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 xml:space="preserve">Specific Engine Information: </w:t>
      </w:r>
      <w:r w:rsidRPr="002F1855">
        <w:t>(fill in applicable fields)</w:t>
      </w:r>
    </w:p>
    <w:p w:rsidR="00EC35C2" w:rsidRPr="002F1855" w:rsidRDefault="00EC35C2" w:rsidP="00EC35C2">
      <w:pPr>
        <w:ind w:left="360"/>
        <w:rPr>
          <w:b/>
        </w:rPr>
      </w:pPr>
    </w:p>
    <w:p w:rsidR="00EC35C2" w:rsidRPr="002F1855" w:rsidRDefault="00EC35C2" w:rsidP="00EC35C2">
      <w:pPr>
        <w:ind w:left="360"/>
      </w:pPr>
      <w:r w:rsidRPr="002F1855">
        <w:t>Fuel Type (circle):     Diesel</w:t>
      </w:r>
      <w:r w:rsidRPr="002F1855">
        <w:tab/>
        <w:t>Natural Gas</w:t>
      </w:r>
      <w:r w:rsidRPr="002F1855">
        <w:tab/>
        <w:t xml:space="preserve"> Gasoline </w:t>
      </w:r>
      <w:r w:rsidRPr="002F1855">
        <w:tab/>
        <w:t>Liquid Propane</w:t>
      </w:r>
      <w:r w:rsidRPr="002F1855">
        <w:tab/>
        <w:t>Other: ____________</w:t>
      </w:r>
      <w:r w:rsidR="002F1855">
        <w:t>____</w:t>
      </w:r>
    </w:p>
    <w:p w:rsidR="00EC35C2" w:rsidRPr="002F1855" w:rsidRDefault="00EC35C2" w:rsidP="00EC35C2">
      <w:pPr>
        <w:ind w:left="360"/>
        <w:rPr>
          <w:b/>
        </w:rPr>
      </w:pPr>
    </w:p>
    <w:p w:rsidR="00EC35C2" w:rsidRPr="002F1855" w:rsidRDefault="00EC35C2" w:rsidP="00EC35C2">
      <w:pPr>
        <w:ind w:left="360"/>
      </w:pPr>
      <w:r w:rsidRPr="002F1855">
        <w:t>Make: ________________________ Model: ____________________</w:t>
      </w:r>
      <w:r w:rsidRPr="002F1855">
        <w:tab/>
        <w:t>Model Year: ______________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ind w:left="360"/>
      </w:pPr>
      <w:r w:rsidRPr="002F1855">
        <w:t>Engine Family Number: _________________ Engine Tier: ______ Serial Number: _______________</w:t>
      </w:r>
    </w:p>
    <w:p w:rsidR="00EC35C2" w:rsidRPr="002F1855" w:rsidRDefault="00EC35C2" w:rsidP="00EC35C2">
      <w:r w:rsidRPr="002F1855">
        <w:tab/>
      </w:r>
    </w:p>
    <w:p w:rsidR="00EC35C2" w:rsidRPr="002F1855" w:rsidRDefault="00EC35C2" w:rsidP="00EC35C2">
      <w:pPr>
        <w:ind w:left="360"/>
      </w:pPr>
      <w:r w:rsidRPr="002F1855">
        <w:t>Maximum Horsepower: ________ Expected Horsepower: ________ Fuel Consumption: ___________</w:t>
      </w:r>
    </w:p>
    <w:p w:rsidR="00EC35C2" w:rsidRPr="002F1855" w:rsidRDefault="00EC35C2" w:rsidP="00EC35C2">
      <w:pPr>
        <w:ind w:left="360"/>
        <w:rPr>
          <w:b/>
        </w:rPr>
      </w:pPr>
    </w:p>
    <w:p w:rsidR="00EC35C2" w:rsidRPr="002F1855" w:rsidRDefault="00EC35C2" w:rsidP="00EC35C2">
      <w:pPr>
        <w:ind w:left="360"/>
      </w:pPr>
      <w:r w:rsidRPr="002F1855">
        <w:t>Turbocharger:    yes      no</w:t>
      </w:r>
      <w:r w:rsidRPr="002F1855">
        <w:tab/>
        <w:t>Other Air Pollution Control Device/Retrofit: ___________________</w:t>
      </w:r>
      <w:r w:rsidR="002F1855">
        <w:t>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ind w:left="360"/>
      </w:pPr>
      <w:r w:rsidRPr="002F1855">
        <w:t>Make: ________________________ Model: ____________________</w:t>
      </w:r>
      <w:r w:rsidRPr="002F1855">
        <w:tab/>
        <w:t>Year Installed: _____________</w:t>
      </w:r>
    </w:p>
    <w:p w:rsidR="00EC35C2" w:rsidRPr="002F1855" w:rsidRDefault="00EC35C2" w:rsidP="00EC35C2">
      <w:pPr>
        <w:ind w:left="360"/>
      </w:pPr>
    </w:p>
    <w:p w:rsidR="00EC35C2" w:rsidRPr="002F1855" w:rsidRDefault="00EC35C2" w:rsidP="00EC35C2">
      <w:pPr>
        <w:numPr>
          <w:ilvl w:val="0"/>
          <w:numId w:val="3"/>
        </w:numPr>
      </w:pPr>
      <w:r w:rsidRPr="002F1855">
        <w:rPr>
          <w:b/>
        </w:rPr>
        <w:t xml:space="preserve">Expected Maintenance and Testing Schedule: </w:t>
      </w:r>
      <w:r w:rsidRPr="002F1855">
        <w:t>(fill in applicable fields)</w:t>
      </w:r>
    </w:p>
    <w:p w:rsidR="00EC35C2" w:rsidRPr="002F1855" w:rsidRDefault="00EC35C2" w:rsidP="00EC35C2"/>
    <w:p w:rsidR="00EC35C2" w:rsidRPr="002F1855" w:rsidRDefault="00EC35C2" w:rsidP="00EC35C2">
      <w:r w:rsidRPr="002F1855">
        <w:t>Equipment Maintenance Schedule: _______hour(s) per day ________day(s) per week _______week(s) per year</w:t>
      </w:r>
    </w:p>
    <w:p w:rsidR="00EC35C2" w:rsidRPr="002F1855" w:rsidRDefault="00EC35C2" w:rsidP="00EC35C2">
      <w:r w:rsidRPr="002F1855">
        <w:tab/>
      </w:r>
    </w:p>
    <w:p w:rsidR="00EC35C2" w:rsidRPr="002F1855" w:rsidRDefault="00EC35C2" w:rsidP="00EC35C2">
      <w:r w:rsidRPr="002F1855">
        <w:t>Other Maintenance/testing Schedule: _______________________________________________________</w:t>
      </w:r>
    </w:p>
    <w:p w:rsidR="00EC35C2" w:rsidRPr="002F1855" w:rsidRDefault="00EC35C2" w:rsidP="00EC35C2">
      <w:pPr>
        <w:rPr>
          <w:b/>
        </w:rPr>
      </w:pPr>
    </w:p>
    <w:p w:rsidR="00EC35C2" w:rsidRPr="002F1855" w:rsidRDefault="00EC35C2" w:rsidP="00EC35C2">
      <w:pPr>
        <w:rPr>
          <w:b/>
        </w:rPr>
      </w:pPr>
    </w:p>
    <w:p w:rsidR="00EC35C2" w:rsidRPr="002F1855" w:rsidRDefault="00EC35C2" w:rsidP="00EC35C2">
      <w:pPr>
        <w:rPr>
          <w:b/>
        </w:rPr>
      </w:pPr>
    </w:p>
    <w:p w:rsidR="00EC35C2" w:rsidRPr="002F1855" w:rsidRDefault="00EC35C2" w:rsidP="00EC35C2"/>
    <w:p w:rsidR="00EC35C2" w:rsidRPr="002F1855" w:rsidRDefault="00EC35C2" w:rsidP="00EC35C2"/>
    <w:p w:rsidR="00EC35C2" w:rsidRPr="002F1855" w:rsidRDefault="00EC35C2" w:rsidP="00EC35C2">
      <w:r w:rsidRPr="002F1855">
        <w:t>Signature:</w:t>
      </w:r>
      <w:r w:rsidR="002F1855" w:rsidRPr="002F1855">
        <w:t xml:space="preserve"> </w:t>
      </w:r>
      <w:r w:rsidR="002F1855">
        <w:t xml:space="preserve">_____________________________________ </w:t>
      </w:r>
      <w:r w:rsidRPr="002F1855">
        <w:t>Date:</w:t>
      </w:r>
      <w:r w:rsidRPr="002F1855">
        <w:tab/>
      </w:r>
      <w:r w:rsidR="002F1855" w:rsidRPr="002F1855">
        <w:t>_______________</w:t>
      </w:r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EC35C2" w:rsidRPr="002F1855" w:rsidRDefault="00EC35C2" w:rsidP="00EC35C2"/>
    <w:p w:rsidR="002F1855" w:rsidRDefault="002F1855" w:rsidP="00EC35C2"/>
    <w:p w:rsidR="00EC35C2" w:rsidRPr="002F1855" w:rsidRDefault="00EC35C2" w:rsidP="00EC35C2">
      <w:r w:rsidRPr="002F1855">
        <w:t>Printed Name: __________________________________________</w:t>
      </w:r>
    </w:p>
    <w:p w:rsidR="00EC35C2" w:rsidRPr="002F1855" w:rsidRDefault="00EC35C2" w:rsidP="00EC35C2"/>
    <w:p w:rsidR="00EC35C2" w:rsidRPr="002F1855" w:rsidRDefault="00EC35C2" w:rsidP="00EC35C2"/>
    <w:p w:rsidR="00EC35C2" w:rsidRPr="002F1855" w:rsidRDefault="00EC35C2" w:rsidP="00EC35C2">
      <w:pPr>
        <w:rPr>
          <w:i/>
        </w:rPr>
      </w:pPr>
      <w:r w:rsidRPr="002F1855">
        <w:rPr>
          <w:i/>
        </w:rPr>
        <w:t xml:space="preserve">"I certify that all sources having a potential to emit in excess of 25 tons per year in the State of </w:t>
      </w:r>
      <w:smartTag w:uri="urn:schemas-microsoft-com:office:smarttags" w:element="place">
        <w:smartTag w:uri="urn:schemas-microsoft-com:office:smarttags" w:element="State">
          <w:r w:rsidRPr="002F1855">
            <w:rPr>
              <w:i/>
            </w:rPr>
            <w:t>California</w:t>
          </w:r>
        </w:smartTag>
      </w:smartTag>
      <w:r w:rsidRPr="002F1855">
        <w:rPr>
          <w:i/>
        </w:rPr>
        <w:t xml:space="preserve"> that is owned, operated, or controlled by this entity are in compliance with all applicable emission limitations and standards."</w:t>
      </w:r>
    </w:p>
    <w:p w:rsidR="002F1855" w:rsidRDefault="002F1855" w:rsidP="00EC35C2">
      <w:pPr>
        <w:rPr>
          <w:i/>
        </w:rPr>
      </w:pPr>
    </w:p>
    <w:p w:rsidR="004475AC" w:rsidRPr="002F1855" w:rsidRDefault="004475AC" w:rsidP="00EC35C2">
      <w:pPr>
        <w:pStyle w:val="NoSpacing"/>
        <w:ind w:left="180"/>
        <w:rPr>
          <w:sz w:val="16"/>
          <w:szCs w:val="16"/>
        </w:rPr>
      </w:pPr>
    </w:p>
    <w:sectPr w:rsidR="004475AC" w:rsidRPr="002F1855" w:rsidSect="00511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720" w:left="72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AE" w:rsidRDefault="005117AE" w:rsidP="00B32F4E">
      <w:r>
        <w:separator/>
      </w:r>
    </w:p>
  </w:endnote>
  <w:endnote w:type="continuationSeparator" w:id="0">
    <w:p w:rsidR="005117AE" w:rsidRDefault="005117AE" w:rsidP="00B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AE" w:rsidRDefault="0051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C" w:rsidRPr="00B7723F" w:rsidRDefault="00391F14" w:rsidP="005F4735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</w:rPr>
      <w:pict>
        <v:rect id="_x0000_i1025" style="width:540pt;height:1pt" o:hralign="center" o:hrstd="t" o:hrnoshade="t" o:hr="t" fillcolor="#5a5a5a [2109]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475AC" w:rsidRPr="00B7723F" w:rsidTr="0043437A">
      <w:tc>
        <w:tcPr>
          <w:tcW w:w="5508" w:type="dxa"/>
        </w:tcPr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Air Pollution Control District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(APCD)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Stationary Source Permitting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Agricultural and Residential Burning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Carl Moyer Grant Program</w:t>
          </w:r>
        </w:p>
      </w:tc>
      <w:tc>
        <w:tcPr>
          <w:tcW w:w="5508" w:type="dxa"/>
        </w:tcPr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Certified Unified Program Agency (CUPA)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Hazardous Materials</w:t>
          </w:r>
          <w:r>
            <w:rPr>
              <w:rFonts w:asciiTheme="majorHAnsi" w:hAnsiTheme="majorHAnsi" w:cs="Arial"/>
              <w:sz w:val="16"/>
              <w:szCs w:val="16"/>
            </w:rPr>
            <w:t xml:space="preserve"> and Wastes</w:t>
          </w:r>
          <w:r w:rsidRPr="00B7723F">
            <w:rPr>
              <w:rFonts w:asciiTheme="majorHAnsi" w:hAnsiTheme="majorHAnsi" w:cs="Arial"/>
              <w:sz w:val="16"/>
              <w:szCs w:val="16"/>
            </w:rPr>
            <w:t xml:space="preserve"> Handling and Storage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Above and Under Ground Storage Tanks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  <w:szCs w:val="16"/>
            </w:rPr>
            <w:t>Facilities with</w:t>
          </w:r>
          <w:r w:rsidRPr="00B7723F">
            <w:rPr>
              <w:rFonts w:asciiTheme="majorHAnsi" w:hAnsiTheme="majorHAnsi"/>
              <w:sz w:val="16"/>
              <w:szCs w:val="16"/>
            </w:rPr>
            <w:t xml:space="preserve"> Regulated Substances</w:t>
          </w:r>
        </w:p>
      </w:tc>
    </w:tr>
  </w:tbl>
  <w:p w:rsidR="004475AC" w:rsidRPr="009C0274" w:rsidRDefault="004475AC" w:rsidP="00276751">
    <w:pPr>
      <w:pStyle w:val="NoSpacing"/>
      <w:rPr>
        <w:rFonts w:asciiTheme="majorHAnsi" w:hAnsiTheme="majorHAnsi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AE" w:rsidRDefault="00511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AE" w:rsidRDefault="005117AE" w:rsidP="00B32F4E">
      <w:r>
        <w:separator/>
      </w:r>
    </w:p>
  </w:footnote>
  <w:footnote w:type="continuationSeparator" w:id="0">
    <w:p w:rsidR="005117AE" w:rsidRDefault="005117AE" w:rsidP="00B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AE" w:rsidRDefault="0051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C" w:rsidRPr="00D258F1" w:rsidRDefault="004475AC" w:rsidP="00B32F4E">
    <w:pPr>
      <w:pStyle w:val="NoSpacing"/>
      <w:ind w:left="1440"/>
      <w:jc w:val="right"/>
      <w:rPr>
        <w:rFonts w:ascii="Arial" w:hAnsi="Arial" w:cs="Arial"/>
        <w:sz w:val="18"/>
        <w:szCs w:val="18"/>
      </w:rPr>
    </w:pPr>
    <w:r>
      <w:tab/>
    </w:r>
  </w:p>
  <w:tbl>
    <w:tblPr>
      <w:tblStyle w:val="TableGrid"/>
      <w:tblW w:w="98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63"/>
      <w:gridCol w:w="8232"/>
    </w:tblGrid>
    <w:tr w:rsidR="004475AC" w:rsidTr="005117AE">
      <w:trPr>
        <w:trHeight w:val="2218"/>
        <w:jc w:val="center"/>
      </w:trPr>
      <w:tc>
        <w:tcPr>
          <w:tcW w:w="1663" w:type="dxa"/>
        </w:tcPr>
        <w:p w:rsidR="004475AC" w:rsidRDefault="004475AC" w:rsidP="00B32F4E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-363356</wp:posOffset>
                </wp:positionH>
                <wp:positionV relativeFrom="margin">
                  <wp:posOffset>60271</wp:posOffset>
                </wp:positionV>
                <wp:extent cx="1342486" cy="1290536"/>
                <wp:effectExtent l="19050" t="0" r="0" b="0"/>
                <wp:wrapNone/>
                <wp:docPr id="4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3" cy="1290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475AC" w:rsidRPr="00E81B51" w:rsidRDefault="004475AC" w:rsidP="00B7723F">
          <w:pPr>
            <w:ind w:right="2045"/>
          </w:pPr>
        </w:p>
      </w:tc>
      <w:tc>
        <w:tcPr>
          <w:tcW w:w="8232" w:type="dxa"/>
          <w:vAlign w:val="center"/>
        </w:tcPr>
        <w:p w:rsidR="004475AC" w:rsidRPr="00676A9C" w:rsidRDefault="004475AC" w:rsidP="00B7723F">
          <w:pPr>
            <w:pStyle w:val="NoSpacing"/>
            <w:ind w:right="-108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COUNTY OF GLENN</w:t>
          </w:r>
        </w:p>
        <w:p w:rsidR="004475AC" w:rsidRPr="00676A9C" w:rsidRDefault="004475AC" w:rsidP="00B7723F">
          <w:pPr>
            <w:pStyle w:val="NoSpacing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Air Pollution Control District</w:t>
          </w:r>
        </w:p>
        <w:p w:rsidR="004475AC" w:rsidRPr="00676A9C" w:rsidRDefault="00391F14" w:rsidP="00676A9C">
          <w:pPr>
            <w:pStyle w:val="NoSpacing"/>
            <w:jc w:val="center"/>
            <w:rPr>
              <w:rFonts w:asciiTheme="majorHAnsi" w:hAnsiTheme="majorHAnsi" w:cs="Arial"/>
              <w:b/>
              <w:sz w:val="10"/>
              <w:szCs w:val="10"/>
            </w:rPr>
          </w:pPr>
          <w:r>
            <w:rPr>
              <w:rFonts w:asciiTheme="majorHAnsi" w:hAnsiTheme="majorHAnsi" w:cs="Arial"/>
              <w:b/>
              <w:noProof/>
              <w:sz w:val="10"/>
              <w:szCs w:val="1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1" type="#_x0000_t32" style="position:absolute;left:0;text-align:left;margin-left:34.1pt;margin-top:.55pt;width:334.4pt;height:0;z-index:251662336" o:connectortype="straight" strokecolor="#00b050" strokeweight="1pt"/>
            </w:pict>
          </w:r>
        </w:p>
        <w:p w:rsidR="005117AE" w:rsidRPr="005117AE" w:rsidRDefault="005117AE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 w:rsidRPr="005117AE">
            <w:rPr>
              <w:rFonts w:asciiTheme="majorHAnsi" w:hAnsiTheme="majorHAnsi" w:cs="Arial"/>
              <w:b/>
              <w:sz w:val="24"/>
              <w:szCs w:val="24"/>
            </w:rPr>
            <w:t>Marcie Skelton, Air Pollution Control Officer/CUPA Director</w:t>
          </w:r>
        </w:p>
        <w:p w:rsidR="004475AC" w:rsidRPr="00676A9C" w:rsidRDefault="004475AC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720 N. Colusa Street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P.O. Box 351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Willows, CA 95988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 </w:t>
          </w:r>
        </w:p>
        <w:p w:rsidR="004475AC" w:rsidRPr="00676A9C" w:rsidRDefault="004475AC" w:rsidP="00676A9C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(530) 934-6500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Fax (530) 934-6503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</w:t>
          </w:r>
        </w:p>
        <w:p w:rsidR="004475AC" w:rsidRPr="005117AE" w:rsidRDefault="004475AC" w:rsidP="005117AE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>www.countyofglenn.net</w:t>
          </w:r>
        </w:p>
      </w:tc>
    </w:tr>
  </w:tbl>
  <w:p w:rsidR="004475AC" w:rsidRPr="005117AE" w:rsidRDefault="004475A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AE" w:rsidRDefault="00511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50C"/>
    <w:multiLevelType w:val="hybridMultilevel"/>
    <w:tmpl w:val="CD0E512A"/>
    <w:lvl w:ilvl="0" w:tplc="7A6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9462B"/>
    <w:multiLevelType w:val="hybridMultilevel"/>
    <w:tmpl w:val="395C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2293">
      <o:colormenu v:ext="edit" strokecolor="#00b050"/>
    </o:shapedefaults>
    <o:shapelayout v:ext="edit">
      <o:idmap v:ext="edit" data="12"/>
      <o:rules v:ext="edit">
        <o:r id="V:Rule2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0DE"/>
    <w:rsid w:val="000734F0"/>
    <w:rsid w:val="000B1296"/>
    <w:rsid w:val="001473AD"/>
    <w:rsid w:val="001B40DE"/>
    <w:rsid w:val="00245899"/>
    <w:rsid w:val="002723D7"/>
    <w:rsid w:val="00276751"/>
    <w:rsid w:val="002D1646"/>
    <w:rsid w:val="002F1855"/>
    <w:rsid w:val="002F6079"/>
    <w:rsid w:val="002F6829"/>
    <w:rsid w:val="00306E3C"/>
    <w:rsid w:val="003226E8"/>
    <w:rsid w:val="00365994"/>
    <w:rsid w:val="00381733"/>
    <w:rsid w:val="00391F14"/>
    <w:rsid w:val="0043437A"/>
    <w:rsid w:val="004367FA"/>
    <w:rsid w:val="004475AC"/>
    <w:rsid w:val="00474AC3"/>
    <w:rsid w:val="004773C0"/>
    <w:rsid w:val="004E341B"/>
    <w:rsid w:val="005117AE"/>
    <w:rsid w:val="00577B3C"/>
    <w:rsid w:val="005B2A21"/>
    <w:rsid w:val="005F122F"/>
    <w:rsid w:val="005F4735"/>
    <w:rsid w:val="0066014E"/>
    <w:rsid w:val="00676A9C"/>
    <w:rsid w:val="00691AB9"/>
    <w:rsid w:val="006E3811"/>
    <w:rsid w:val="006E3CE8"/>
    <w:rsid w:val="00701A96"/>
    <w:rsid w:val="00777E1C"/>
    <w:rsid w:val="00795B8F"/>
    <w:rsid w:val="007B42C4"/>
    <w:rsid w:val="007B7CEF"/>
    <w:rsid w:val="007F00EB"/>
    <w:rsid w:val="00813F47"/>
    <w:rsid w:val="00837F89"/>
    <w:rsid w:val="0088410E"/>
    <w:rsid w:val="00884C71"/>
    <w:rsid w:val="008B2FBF"/>
    <w:rsid w:val="008C1E62"/>
    <w:rsid w:val="008D108B"/>
    <w:rsid w:val="008F19DD"/>
    <w:rsid w:val="00904987"/>
    <w:rsid w:val="00967CBF"/>
    <w:rsid w:val="00977F13"/>
    <w:rsid w:val="009A3A1A"/>
    <w:rsid w:val="009C0274"/>
    <w:rsid w:val="009D7D3E"/>
    <w:rsid w:val="009F4D55"/>
    <w:rsid w:val="00A357A0"/>
    <w:rsid w:val="00A92E17"/>
    <w:rsid w:val="00AC1A06"/>
    <w:rsid w:val="00AD2BCB"/>
    <w:rsid w:val="00AD48AD"/>
    <w:rsid w:val="00B32F4E"/>
    <w:rsid w:val="00B67B44"/>
    <w:rsid w:val="00B718CF"/>
    <w:rsid w:val="00B7723F"/>
    <w:rsid w:val="00BA5D6D"/>
    <w:rsid w:val="00BF37D1"/>
    <w:rsid w:val="00C1286E"/>
    <w:rsid w:val="00C46C27"/>
    <w:rsid w:val="00C61A9D"/>
    <w:rsid w:val="00CE4FE8"/>
    <w:rsid w:val="00CE728B"/>
    <w:rsid w:val="00D06DA6"/>
    <w:rsid w:val="00D24452"/>
    <w:rsid w:val="00D258F1"/>
    <w:rsid w:val="00D42912"/>
    <w:rsid w:val="00D81724"/>
    <w:rsid w:val="00D94B87"/>
    <w:rsid w:val="00D96F5C"/>
    <w:rsid w:val="00E52B61"/>
    <w:rsid w:val="00E81B51"/>
    <w:rsid w:val="00EC35C2"/>
    <w:rsid w:val="00F53E39"/>
    <w:rsid w:val="00F64D42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1761-2BA2-49EF-B630-EDE6613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63A37B5D</Template>
  <TotalTime>10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iledbetter</dc:creator>
  <cp:lastModifiedBy>Kathryn McDaniel</cp:lastModifiedBy>
  <cp:revision>5</cp:revision>
  <cp:lastPrinted>2016-05-31T20:19:00Z</cp:lastPrinted>
  <dcterms:created xsi:type="dcterms:W3CDTF">2015-07-29T15:35:00Z</dcterms:created>
  <dcterms:modified xsi:type="dcterms:W3CDTF">2016-05-31T20:22:00Z</dcterms:modified>
</cp:coreProperties>
</file>