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5" w:type="dxa"/>
        <w:jc w:val="center"/>
        <w:tblLayout w:type="fixed"/>
        <w:tblLook w:val="0000" w:firstRow="0" w:lastRow="0" w:firstColumn="0" w:lastColumn="0" w:noHBand="0" w:noVBand="0"/>
      </w:tblPr>
      <w:tblGrid>
        <w:gridCol w:w="340"/>
        <w:gridCol w:w="21"/>
        <w:gridCol w:w="22"/>
        <w:gridCol w:w="1373"/>
        <w:gridCol w:w="4360"/>
        <w:gridCol w:w="550"/>
        <w:gridCol w:w="774"/>
        <w:gridCol w:w="1300"/>
        <w:gridCol w:w="1304"/>
        <w:gridCol w:w="1231"/>
      </w:tblGrid>
      <w:tr w:rsidR="001B1B99" w:rsidRPr="001B1B99" w:rsidTr="001B1B99">
        <w:trPr>
          <w:jc w:val="center"/>
        </w:trPr>
        <w:tc>
          <w:tcPr>
            <w:tcW w:w="11275" w:type="dxa"/>
            <w:gridSpan w:val="10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keepNext/>
              <w:tabs>
                <w:tab w:val="left" w:pos="1340"/>
                <w:tab w:val="center" w:pos="5346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1B99">
              <w:rPr>
                <w:rFonts w:ascii="Arial" w:eastAsia="Times New Roman" w:hAnsi="Arial" w:cs="Arial"/>
                <w:b/>
                <w:sz w:val="24"/>
                <w:szCs w:val="24"/>
              </w:rPr>
              <w:t>Glenn County Health and Human Services Agency</w:t>
            </w:r>
          </w:p>
          <w:p w:rsidR="001B1B99" w:rsidRPr="001B1B99" w:rsidRDefault="001B1B99" w:rsidP="001B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B99">
              <w:rPr>
                <w:rFonts w:ascii="Arial" w:eastAsia="Times New Roman" w:hAnsi="Arial" w:cs="Arial"/>
                <w:b/>
                <w:sz w:val="24"/>
                <w:szCs w:val="24"/>
              </w:rPr>
              <w:t>DEPARTURE CHECKLIST</w:t>
            </w:r>
          </w:p>
        </w:tc>
      </w:tr>
      <w:tr w:rsidR="001B1B99" w:rsidRPr="001B1B99" w:rsidTr="008E0101">
        <w:trPr>
          <w:trHeight w:hRule="exact" w:val="259"/>
          <w:jc w:val="center"/>
        </w:trPr>
        <w:tc>
          <w:tcPr>
            <w:tcW w:w="6666" w:type="dxa"/>
            <w:gridSpan w:val="6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1B1B99" w:rsidRPr="001B1B99" w:rsidRDefault="001B1B99" w:rsidP="001B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1B1B99">
              <w:rPr>
                <w:rFonts w:ascii="Arial" w:eastAsia="Times New Roman" w:hAnsi="Arial" w:cs="Arial"/>
                <w:sz w:val="20"/>
                <w:szCs w:val="21"/>
              </w:rPr>
              <w:t>Name:</w:t>
            </w:r>
          </w:p>
        </w:tc>
        <w:tc>
          <w:tcPr>
            <w:tcW w:w="4609" w:type="dxa"/>
            <w:gridSpan w:val="4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1B1B99" w:rsidRPr="001B1B99" w:rsidRDefault="001B1B99" w:rsidP="001B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</w:tr>
      <w:tr w:rsidR="001B1B99" w:rsidRPr="001B1B99" w:rsidTr="009A348F">
        <w:trPr>
          <w:trHeight w:hRule="exact" w:val="259"/>
          <w:jc w:val="center"/>
        </w:trPr>
        <w:tc>
          <w:tcPr>
            <w:tcW w:w="7440" w:type="dxa"/>
            <w:gridSpan w:val="7"/>
            <w:tcBorders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1B99" w:rsidRPr="001B1B99" w:rsidRDefault="001B1B99" w:rsidP="009A3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Position:</w:t>
            </w:r>
          </w:p>
        </w:tc>
        <w:tc>
          <w:tcPr>
            <w:tcW w:w="3835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vAlign w:val="center"/>
          </w:tcPr>
          <w:p w:rsidR="001B1B99" w:rsidRPr="001B1B99" w:rsidRDefault="001B1B99" w:rsidP="001B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Unit:</w:t>
            </w:r>
          </w:p>
        </w:tc>
      </w:tr>
      <w:tr w:rsidR="001B1B99" w:rsidRPr="001B1B99" w:rsidTr="008E0101">
        <w:trPr>
          <w:jc w:val="center"/>
        </w:trPr>
        <w:tc>
          <w:tcPr>
            <w:tcW w:w="7440" w:type="dxa"/>
            <w:gridSpan w:val="7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B99" w:rsidRPr="001B1B99" w:rsidRDefault="001B1B99" w:rsidP="009A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1B99">
              <w:rPr>
                <w:rFonts w:ascii="Arial" w:eastAsia="Times New Roman" w:hAnsi="Arial" w:cs="Arial"/>
                <w:b/>
                <w:sz w:val="20"/>
                <w:szCs w:val="21"/>
              </w:rPr>
              <w:t>DAY NOTIFICATION GIVEN: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Manager /</w:t>
            </w:r>
          </w:p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Supervisor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Personnel</w:t>
            </w:r>
          </w:p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Clerk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Date</w:t>
            </w:r>
          </w:p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Completed</w:t>
            </w: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8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0"/>
                <w:szCs w:val="21"/>
              </w:rPr>
              <w:t>1.</w:t>
            </w:r>
          </w:p>
        </w:tc>
        <w:tc>
          <w:tcPr>
            <w:tcW w:w="70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1B99" w:rsidRPr="003279C7" w:rsidRDefault="009A348F" w:rsidP="009A34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Resignation letter to Director/Deputy Director for acceptance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8E0101">
        <w:trPr>
          <w:jc w:val="center"/>
        </w:trPr>
        <w:tc>
          <w:tcPr>
            <w:tcW w:w="38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0"/>
                <w:szCs w:val="21"/>
              </w:rPr>
              <w:t>2.</w:t>
            </w:r>
          </w:p>
        </w:tc>
        <w:tc>
          <w:tcPr>
            <w:tcW w:w="70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B99" w:rsidRPr="003279C7" w:rsidRDefault="009A348F" w:rsidP="009A34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Scan-to-email resignation letter to Personnel staff as heads-up, forward Personnel original letter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8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0"/>
                <w:szCs w:val="21"/>
              </w:rPr>
              <w:t>3.</w:t>
            </w:r>
          </w:p>
        </w:tc>
        <w:tc>
          <w:tcPr>
            <w:tcW w:w="70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48F" w:rsidRPr="003279C7" w:rsidRDefault="009A348F" w:rsidP="009A348F">
            <w:pPr>
              <w:spacing w:after="0" w:line="240" w:lineRule="auto"/>
              <w:ind w:left="12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Complete GCPER-44 Pay Action Form:</w:t>
            </w:r>
          </w:p>
          <w:p w:rsidR="001B1B99" w:rsidRPr="003279C7" w:rsidRDefault="009A348F" w:rsidP="009A348F">
            <w:pPr>
              <w:spacing w:after="0" w:line="240" w:lineRule="auto"/>
              <w:ind w:left="12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A348F" w:rsidRPr="001B1B99" w:rsidTr="00A33853">
        <w:trPr>
          <w:trHeight w:val="274"/>
          <w:jc w:val="center"/>
        </w:trPr>
        <w:tc>
          <w:tcPr>
            <w:tcW w:w="383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A348F" w:rsidRPr="001B1B99" w:rsidRDefault="009A348F" w:rsidP="009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0"/>
                <w:szCs w:val="21"/>
              </w:rPr>
              <w:t>4.</w:t>
            </w:r>
          </w:p>
        </w:tc>
        <w:tc>
          <w:tcPr>
            <w:tcW w:w="70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348F" w:rsidRPr="003279C7" w:rsidRDefault="00144B8C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>Merit System Separation Form I</w:t>
            </w:r>
            <w:r w:rsidR="009A348F"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MS-21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A348F" w:rsidRPr="001B1B99" w:rsidRDefault="009A348F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A348F" w:rsidRPr="001B1B99" w:rsidRDefault="009A348F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A348F" w:rsidRPr="001B1B99" w:rsidRDefault="009A348F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9A348F">
        <w:trPr>
          <w:jc w:val="center"/>
        </w:trPr>
        <w:tc>
          <w:tcPr>
            <w:tcW w:w="7440" w:type="dxa"/>
            <w:gridSpan w:val="7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B99" w:rsidRPr="001B1B99" w:rsidRDefault="001B1B99" w:rsidP="009A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1B99">
              <w:rPr>
                <w:rFonts w:ascii="Arial" w:eastAsia="Times New Roman" w:hAnsi="Arial" w:cs="Arial"/>
                <w:b/>
                <w:sz w:val="20"/>
                <w:szCs w:val="21"/>
              </w:rPr>
              <w:t>LAST DAY OF EMPLOYMENT: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Manager /</w:t>
            </w:r>
          </w:p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Supervisor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Personnel</w:t>
            </w:r>
          </w:p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Clerk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Date</w:t>
            </w:r>
          </w:p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Completed</w:t>
            </w: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6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0"/>
                <w:szCs w:val="21"/>
              </w:rPr>
              <w:t>1.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B99" w:rsidRPr="003279C7" w:rsidRDefault="001B1B99" w:rsidP="006D7D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bookmarkStart w:id="0" w:name="_GoBack"/>
            <w:bookmarkEnd w:id="0"/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Time Card Comp</w:t>
            </w:r>
            <w:r w:rsidR="00144B8C">
              <w:rPr>
                <w:rFonts w:ascii="Arial Narrow" w:eastAsia="Times New Roman" w:hAnsi="Arial Narrow" w:cs="Times New Roman"/>
                <w:sz w:val="20"/>
                <w:szCs w:val="21"/>
              </w:rPr>
              <w:t>l</w:t>
            </w: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eted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</w:tr>
      <w:tr w:rsidR="001B1B99" w:rsidRPr="001B1B99" w:rsidTr="008E0101">
        <w:trPr>
          <w:trHeight w:val="480"/>
          <w:jc w:val="center"/>
        </w:trPr>
        <w:tc>
          <w:tcPr>
            <w:tcW w:w="361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0"/>
                <w:szCs w:val="21"/>
              </w:rPr>
              <w:t>2.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single" w:sz="6" w:space="0" w:color="auto"/>
            </w:tcBorders>
          </w:tcPr>
          <w:p w:rsidR="001B1B99" w:rsidRPr="003279C7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Last Pay Check will be:</w:t>
            </w:r>
          </w:p>
          <w:p w:rsidR="001B1B99" w:rsidRPr="003279C7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Mailed:  _____  Picked Up in Office:  _____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</w:tr>
      <w:tr w:rsidR="001B1B99" w:rsidRPr="001B1B99" w:rsidTr="007831D2">
        <w:trPr>
          <w:trHeight w:val="836"/>
          <w:jc w:val="center"/>
        </w:trPr>
        <w:tc>
          <w:tcPr>
            <w:tcW w:w="361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B1B99" w:rsidRPr="003279C7" w:rsidRDefault="001B1B99" w:rsidP="001B1B9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New Address:</w:t>
            </w:r>
          </w:p>
          <w:p w:rsidR="001B1B99" w:rsidRPr="003279C7" w:rsidRDefault="001B1B99" w:rsidP="001B1B9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6" w:space="0" w:color="auto"/>
            </w:tcBorders>
          </w:tcPr>
          <w:p w:rsidR="001B1B99" w:rsidRPr="003279C7" w:rsidRDefault="001B1B99" w:rsidP="001B1B9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________________________________________</w:t>
            </w:r>
          </w:p>
          <w:p w:rsidR="001B1B99" w:rsidRPr="003279C7" w:rsidRDefault="001B1B99" w:rsidP="001B1B9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________________________________________</w:t>
            </w:r>
          </w:p>
          <w:p w:rsidR="001B1B99" w:rsidRPr="003279C7" w:rsidRDefault="001B1B99" w:rsidP="001B1B9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________________________________________</w:t>
            </w:r>
          </w:p>
        </w:tc>
        <w:tc>
          <w:tcPr>
            <w:tcW w:w="13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</w:tr>
      <w:tr w:rsidR="007831D2" w:rsidRPr="001B1B99" w:rsidTr="00A33853">
        <w:trPr>
          <w:trHeight w:val="274"/>
          <w:jc w:val="center"/>
        </w:trPr>
        <w:tc>
          <w:tcPr>
            <w:tcW w:w="36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831D2" w:rsidRPr="001B1B99" w:rsidRDefault="007831D2" w:rsidP="001B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0"/>
                <w:szCs w:val="21"/>
              </w:rPr>
              <w:t>3.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Pr="003279C7" w:rsidRDefault="007831D2" w:rsidP="001B1B99">
            <w:pPr>
              <w:spacing w:after="0" w:line="240" w:lineRule="auto"/>
              <w:ind w:left="24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Email Last Pay Check Information to Fiscal.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31D2" w:rsidRPr="001B1B99" w:rsidRDefault="007831D2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2" w:rsidRPr="001B1B99" w:rsidRDefault="007831D2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831D2" w:rsidRPr="001B1B99" w:rsidRDefault="007831D2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</w:tr>
      <w:tr w:rsidR="007831D2" w:rsidRPr="001B1B99" w:rsidTr="00A33853">
        <w:trPr>
          <w:trHeight w:val="274"/>
          <w:jc w:val="center"/>
        </w:trPr>
        <w:tc>
          <w:tcPr>
            <w:tcW w:w="36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831D2" w:rsidRPr="001B1B99" w:rsidRDefault="007831D2" w:rsidP="001B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>4.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D2" w:rsidRPr="003279C7" w:rsidRDefault="007831D2" w:rsidP="001B1B99">
            <w:pPr>
              <w:spacing w:after="0" w:line="240" w:lineRule="auto"/>
              <w:ind w:left="24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Collect County Issued Items and return to units (See Below)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31D2" w:rsidRPr="001B1B99" w:rsidRDefault="007831D2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7831D2" w:rsidRPr="001B1B99" w:rsidRDefault="007831D2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831D2" w:rsidRPr="001B1B99" w:rsidRDefault="007831D2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</w:tr>
      <w:tr w:rsidR="001B1B99" w:rsidRPr="001B1B99" w:rsidTr="009A348F">
        <w:trPr>
          <w:jc w:val="center"/>
        </w:trPr>
        <w:tc>
          <w:tcPr>
            <w:tcW w:w="7440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B99" w:rsidRPr="001B1B99" w:rsidRDefault="001B1B99" w:rsidP="009A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1B99">
              <w:rPr>
                <w:rFonts w:ascii="Arial" w:eastAsia="Times New Roman" w:hAnsi="Arial" w:cs="Arial"/>
                <w:b/>
                <w:sz w:val="20"/>
                <w:szCs w:val="21"/>
              </w:rPr>
              <w:t>AFTER EMPLOYEE IS GONE: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Manager /</w:t>
            </w:r>
          </w:p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Supervisor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Personnel</w:t>
            </w:r>
          </w:p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Clerk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Date</w:t>
            </w:r>
          </w:p>
          <w:p w:rsidR="001B1B99" w:rsidRPr="001B1B99" w:rsidRDefault="001B1B99" w:rsidP="009A3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Arial"/>
                <w:b/>
                <w:sz w:val="18"/>
                <w:szCs w:val="21"/>
              </w:rPr>
              <w:t>Completed</w:t>
            </w:r>
          </w:p>
        </w:tc>
      </w:tr>
      <w:tr w:rsidR="00191C2D" w:rsidRPr="001B1B99" w:rsidTr="00191C2D">
        <w:trPr>
          <w:trHeight w:val="270"/>
          <w:jc w:val="center"/>
        </w:trPr>
        <w:tc>
          <w:tcPr>
            <w:tcW w:w="361" w:type="dxa"/>
            <w:gridSpan w:val="2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191C2D" w:rsidRPr="001B1B99" w:rsidRDefault="00191C2D" w:rsidP="009A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0"/>
                <w:szCs w:val="21"/>
              </w:rPr>
              <w:t>1.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1C2D" w:rsidRPr="003279C7" w:rsidRDefault="00191C2D" w:rsidP="00191C2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191C2D">
              <w:rPr>
                <w:rFonts w:ascii="Arial Narrow" w:eastAsia="Times New Roman" w:hAnsi="Arial Narrow" w:cs="Times New Roman"/>
                <w:sz w:val="20"/>
                <w:szCs w:val="21"/>
              </w:rPr>
              <w:t>E-mail all agency of employee</w:t>
            </w: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>’s departure</w:t>
            </w:r>
            <w:r w:rsidRPr="00191C2D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 (Teresa Chavez will forward to appropriate departments)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91C2D" w:rsidRPr="001B1B99" w:rsidRDefault="00191C2D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191C2D" w:rsidRPr="001B1B99" w:rsidRDefault="00191C2D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91C2D" w:rsidRPr="001B1B99" w:rsidRDefault="00191C2D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91C2D" w:rsidRPr="001B1B99" w:rsidTr="00191C2D">
        <w:trPr>
          <w:trHeight w:val="270"/>
          <w:jc w:val="center"/>
        </w:trPr>
        <w:tc>
          <w:tcPr>
            <w:tcW w:w="361" w:type="dxa"/>
            <w:gridSpan w:val="2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191C2D" w:rsidRPr="001B1B99" w:rsidRDefault="00191C2D" w:rsidP="009A34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>2.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1C2D" w:rsidRPr="003279C7" w:rsidRDefault="00191C2D" w:rsidP="009A34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191C2D">
              <w:rPr>
                <w:rFonts w:ascii="Arial Narrow" w:eastAsia="Times New Roman" w:hAnsi="Arial Narrow" w:cs="Times New Roman"/>
                <w:sz w:val="20"/>
                <w:szCs w:val="21"/>
              </w:rPr>
              <w:t>Complete IT Termination Form – to remove the employee’s computer access and e-mail to IT Department.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91C2D" w:rsidRPr="001B1B99" w:rsidRDefault="00191C2D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191C2D" w:rsidRPr="001B1B99" w:rsidRDefault="00191C2D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91C2D" w:rsidRPr="001B1B99" w:rsidRDefault="00191C2D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191C2D">
        <w:trPr>
          <w:trHeight w:hRule="exact" w:val="274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B1B99" w:rsidRPr="001B1B99" w:rsidRDefault="00191C2D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>3.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B99" w:rsidRPr="003279C7" w:rsidRDefault="00144B8C" w:rsidP="007831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>E-Mail Admin to delete from phone list, fire drill list, birthday list and Intranet.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B1B99" w:rsidRPr="001B1B99" w:rsidRDefault="00191C2D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>4.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B99" w:rsidRPr="003279C7" w:rsidRDefault="009A348F" w:rsidP="007831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E-Mail SIU </w:t>
            </w:r>
            <w:r w:rsidR="007831D2"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to Deactivate Account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33853" w:rsidRPr="001B1B99" w:rsidTr="00A33853">
        <w:trPr>
          <w:trHeight w:val="273"/>
          <w:jc w:val="center"/>
        </w:trPr>
        <w:tc>
          <w:tcPr>
            <w:tcW w:w="361" w:type="dxa"/>
            <w:gridSpan w:val="2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A33853" w:rsidRPr="001B1B99" w:rsidRDefault="00191C2D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>5.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33853" w:rsidRPr="003279C7" w:rsidRDefault="00A33853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3279C7">
              <w:rPr>
                <w:rFonts w:ascii="Arial Narrow" w:eastAsia="Times New Roman" w:hAnsi="Arial Narrow" w:cs="Times New Roman"/>
                <w:sz w:val="20"/>
                <w:szCs w:val="21"/>
              </w:rPr>
              <w:t>E-mail EW PM to Deactivate Account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3853" w:rsidRPr="001B1B99" w:rsidRDefault="00A33853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A33853" w:rsidRPr="001B1B99" w:rsidRDefault="00A33853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33853" w:rsidRPr="001B1B99" w:rsidRDefault="00A33853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8E0101">
        <w:trPr>
          <w:trHeight w:hRule="exact" w:val="259"/>
          <w:jc w:val="center"/>
        </w:trPr>
        <w:tc>
          <w:tcPr>
            <w:tcW w:w="611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B1B99" w:rsidRPr="001B1B99" w:rsidRDefault="001B1B99" w:rsidP="001B1B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B1B99">
              <w:rPr>
                <w:rFonts w:ascii="Arial" w:eastAsia="Times New Roman" w:hAnsi="Arial" w:cs="Arial"/>
                <w:b/>
                <w:sz w:val="20"/>
                <w:szCs w:val="21"/>
              </w:rPr>
              <w:t>COUNTY ISSUED ITEMS RETURNED: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B1B99" w:rsidRPr="001B1B99" w:rsidRDefault="001B1B99" w:rsidP="001B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B1B99">
              <w:rPr>
                <w:rFonts w:ascii="Arial" w:eastAsia="Times New Roman" w:hAnsi="Arial" w:cs="Arial"/>
                <w:b/>
                <w:sz w:val="20"/>
                <w:szCs w:val="21"/>
              </w:rPr>
              <w:t>YES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B1B99" w:rsidRPr="001B1B99" w:rsidRDefault="001B1B99" w:rsidP="001B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B1B99">
              <w:rPr>
                <w:rFonts w:ascii="Arial" w:eastAsia="Times New Roman" w:hAnsi="Arial" w:cs="Arial"/>
                <w:b/>
                <w:sz w:val="20"/>
                <w:szCs w:val="21"/>
              </w:rPr>
              <w:t>NO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B1B99" w:rsidRPr="001B1B99" w:rsidRDefault="001B1B99" w:rsidP="001B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B1B99">
              <w:rPr>
                <w:rFonts w:ascii="Arial" w:eastAsia="Times New Roman" w:hAnsi="Arial" w:cs="Arial"/>
                <w:b/>
                <w:sz w:val="20"/>
                <w:szCs w:val="21"/>
              </w:rPr>
              <w:t>INITIALS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  <w:vAlign w:val="center"/>
          </w:tcPr>
          <w:p w:rsidR="001B1B99" w:rsidRPr="001B1B99" w:rsidRDefault="001B1B99" w:rsidP="001B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B1B99">
              <w:rPr>
                <w:rFonts w:ascii="Arial" w:eastAsia="Times New Roman" w:hAnsi="Arial" w:cs="Arial"/>
                <w:b/>
                <w:sz w:val="20"/>
                <w:szCs w:val="21"/>
              </w:rPr>
              <w:t>DATE</w:t>
            </w: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 1.</w:t>
            </w:r>
          </w:p>
        </w:tc>
        <w:tc>
          <w:tcPr>
            <w:tcW w:w="5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18"/>
                <w:szCs w:val="21"/>
              </w:rPr>
              <w:t>Badge</w:t>
            </w:r>
            <w:r w:rsidR="008E0101">
              <w:rPr>
                <w:rFonts w:ascii="Arial Narrow" w:eastAsia="Times New Roman" w:hAnsi="Arial Narrow" w:cs="Times New Roman"/>
                <w:sz w:val="18"/>
                <w:szCs w:val="21"/>
              </w:rPr>
              <w:t>/Photo ID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 2.</w:t>
            </w:r>
          </w:p>
        </w:tc>
        <w:tc>
          <w:tcPr>
            <w:tcW w:w="5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18"/>
                <w:szCs w:val="21"/>
              </w:rPr>
              <w:t>Cal Card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 3.</w:t>
            </w:r>
          </w:p>
        </w:tc>
        <w:tc>
          <w:tcPr>
            <w:tcW w:w="5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18"/>
                <w:szCs w:val="21"/>
              </w:rPr>
              <w:t>Cell Phone</w:t>
            </w:r>
            <w:r w:rsidR="007831D2">
              <w:rPr>
                <w:rFonts w:ascii="Arial Narrow" w:eastAsia="Times New Roman" w:hAnsi="Arial Narrow" w:cs="Times New Roman"/>
                <w:sz w:val="18"/>
                <w:szCs w:val="21"/>
              </w:rPr>
              <w:t xml:space="preserve">, Password </w:t>
            </w:r>
            <w:r w:rsidR="008E0101">
              <w:rPr>
                <w:rFonts w:ascii="Arial Narrow" w:eastAsia="Times New Roman" w:hAnsi="Arial Narrow" w:cs="Times New Roman"/>
                <w:sz w:val="18"/>
                <w:szCs w:val="21"/>
              </w:rPr>
              <w:t xml:space="preserve"> and Voicemail code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 4.</w:t>
            </w:r>
          </w:p>
        </w:tc>
        <w:tc>
          <w:tcPr>
            <w:tcW w:w="5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18"/>
                <w:szCs w:val="21"/>
              </w:rPr>
              <w:t>Keys</w:t>
            </w:r>
            <w:r w:rsidR="008E0101">
              <w:rPr>
                <w:rFonts w:ascii="Arial Narrow" w:eastAsia="Times New Roman" w:hAnsi="Arial Narrow" w:cs="Times New Roman"/>
                <w:sz w:val="18"/>
                <w:szCs w:val="21"/>
              </w:rPr>
              <w:t>/Key Card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E0101" w:rsidRPr="001B1B99" w:rsidTr="00A33853">
        <w:trPr>
          <w:trHeight w:val="274"/>
          <w:jc w:val="center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E0101" w:rsidRPr="001B1B99" w:rsidRDefault="008E0101" w:rsidP="008E0101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101" w:rsidRPr="001B1B99" w:rsidRDefault="008E0101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1"/>
              </w:rPr>
              <w:t>Desk Phone Voicemail code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101" w:rsidRPr="001B1B99" w:rsidRDefault="008E0101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101" w:rsidRPr="001B1B99" w:rsidRDefault="008E0101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101" w:rsidRPr="001B1B99" w:rsidRDefault="008E0101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8E0101" w:rsidRPr="001B1B99" w:rsidRDefault="008E0101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E0101" w:rsidRPr="001B1B99" w:rsidTr="00A33853">
        <w:trPr>
          <w:trHeight w:hRule="exact" w:val="274"/>
          <w:jc w:val="center"/>
        </w:trPr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E0101" w:rsidRPr="001B1B99" w:rsidRDefault="008E0101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</w:p>
        </w:tc>
        <w:tc>
          <w:tcPr>
            <w:tcW w:w="5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101" w:rsidRPr="001B1B99" w:rsidRDefault="008E0101" w:rsidP="001B1B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1"/>
              </w:rPr>
            </w:pPr>
            <w:r w:rsidRPr="008E0101">
              <w:rPr>
                <w:rFonts w:ascii="Arial Narrow" w:eastAsia="Times New Roman" w:hAnsi="Arial Narrow" w:cs="Times New Roman"/>
                <w:sz w:val="18"/>
                <w:szCs w:val="21"/>
              </w:rPr>
              <w:t>Other (List Below)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101" w:rsidRPr="001B1B99" w:rsidRDefault="008E0101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101" w:rsidRPr="001B1B99" w:rsidRDefault="008E0101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101" w:rsidRPr="001B1B99" w:rsidRDefault="008E0101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8E0101" w:rsidRPr="001B1B99" w:rsidRDefault="008E0101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tabs>
                <w:tab w:val="left" w:pos="672"/>
              </w:tabs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</w:p>
        </w:tc>
        <w:tc>
          <w:tcPr>
            <w:tcW w:w="5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tabs>
                <w:tab w:val="left" w:pos="672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18"/>
                <w:szCs w:val="21"/>
              </w:rPr>
              <w:t>A.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tabs>
                <w:tab w:val="left" w:pos="672"/>
              </w:tabs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</w:p>
        </w:tc>
        <w:tc>
          <w:tcPr>
            <w:tcW w:w="5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tabs>
                <w:tab w:val="left" w:pos="672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18"/>
                <w:szCs w:val="21"/>
              </w:rPr>
              <w:t>B.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tabs>
                <w:tab w:val="left" w:pos="672"/>
              </w:tabs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</w:p>
        </w:tc>
        <w:tc>
          <w:tcPr>
            <w:tcW w:w="5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tabs>
                <w:tab w:val="left" w:pos="672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18"/>
                <w:szCs w:val="21"/>
              </w:rPr>
              <w:t>C.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tabs>
                <w:tab w:val="left" w:pos="672"/>
              </w:tabs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</w:p>
        </w:tc>
        <w:tc>
          <w:tcPr>
            <w:tcW w:w="5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tabs>
                <w:tab w:val="left" w:pos="672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18"/>
                <w:szCs w:val="21"/>
              </w:rPr>
              <w:t>D.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1B99" w:rsidRPr="001B1B99" w:rsidTr="00A33853">
        <w:trPr>
          <w:trHeight w:hRule="exact" w:val="274"/>
          <w:jc w:val="center"/>
        </w:trPr>
        <w:tc>
          <w:tcPr>
            <w:tcW w:w="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tabs>
                <w:tab w:val="left" w:pos="672"/>
              </w:tabs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</w:rPr>
            </w:pPr>
          </w:p>
        </w:tc>
        <w:tc>
          <w:tcPr>
            <w:tcW w:w="5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tabs>
                <w:tab w:val="left" w:pos="672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1"/>
              </w:rPr>
            </w:pPr>
            <w:r w:rsidRPr="001B1B99">
              <w:rPr>
                <w:rFonts w:ascii="Arial Narrow" w:eastAsia="Times New Roman" w:hAnsi="Arial Narrow" w:cs="Times New Roman"/>
                <w:sz w:val="18"/>
                <w:szCs w:val="21"/>
              </w:rPr>
              <w:t>E.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B1B99" w:rsidRPr="001B1B99" w:rsidRDefault="001B1B99" w:rsidP="001B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1C2A5E" w:rsidRDefault="001C2A5E"/>
    <w:sectPr w:rsidR="001C2A5E" w:rsidSect="007522D5">
      <w:footerReference w:type="default" r:id="rId8"/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8C" w:rsidRDefault="00144B8C" w:rsidP="001B1B99">
      <w:pPr>
        <w:spacing w:after="0" w:line="240" w:lineRule="auto"/>
      </w:pPr>
      <w:r>
        <w:separator/>
      </w:r>
    </w:p>
  </w:endnote>
  <w:endnote w:type="continuationSeparator" w:id="0">
    <w:p w:rsidR="00144B8C" w:rsidRDefault="00144B8C" w:rsidP="001B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8C" w:rsidRDefault="00144B8C" w:rsidP="001B1B99">
    <w:pPr>
      <w:tabs>
        <w:tab w:val="center" w:pos="4680"/>
        <w:tab w:val="right" w:pos="9360"/>
      </w:tabs>
      <w:spacing w:after="0" w:line="240" w:lineRule="auto"/>
      <w:rPr>
        <w:rFonts w:ascii="Arial Narrow" w:eastAsia="Times New Roman" w:hAnsi="Arial Narrow" w:cs="Times New Roman"/>
        <w:sz w:val="18"/>
        <w:szCs w:val="17"/>
      </w:rPr>
    </w:pPr>
  </w:p>
  <w:p w:rsidR="00144B8C" w:rsidRPr="007522D5" w:rsidRDefault="00144B8C" w:rsidP="007522D5">
    <w:pPr>
      <w:pStyle w:val="ListParagraph"/>
      <w:numPr>
        <w:ilvl w:val="0"/>
        <w:numId w:val="1"/>
      </w:numPr>
      <w:tabs>
        <w:tab w:val="center" w:pos="4680"/>
        <w:tab w:val="right" w:pos="9360"/>
      </w:tabs>
      <w:spacing w:after="0" w:line="240" w:lineRule="auto"/>
      <w:rPr>
        <w:rFonts w:ascii="Arial Narrow" w:eastAsia="Times New Roman" w:hAnsi="Arial Narrow" w:cs="Times New Roman"/>
        <w:sz w:val="18"/>
        <w:szCs w:val="17"/>
      </w:rPr>
    </w:pPr>
    <w:r>
      <w:rPr>
        <w:rFonts w:ascii="Arial Narrow" w:eastAsia="Times New Roman" w:hAnsi="Arial Narrow" w:cs="Times New Roman"/>
        <w:sz w:val="18"/>
        <w:szCs w:val="17"/>
      </w:rPr>
      <w:t>Return this form to the Personnel Department once completed</w:t>
    </w:r>
  </w:p>
  <w:p w:rsidR="00144B8C" w:rsidRDefault="00144B8C" w:rsidP="001B1B99">
    <w:pPr>
      <w:tabs>
        <w:tab w:val="center" w:pos="4680"/>
        <w:tab w:val="right" w:pos="9360"/>
      </w:tabs>
      <w:spacing w:after="0" w:line="240" w:lineRule="auto"/>
      <w:rPr>
        <w:rFonts w:ascii="Arial Narrow" w:eastAsia="Times New Roman" w:hAnsi="Arial Narrow" w:cs="Times New Roman"/>
        <w:sz w:val="18"/>
        <w:szCs w:val="17"/>
      </w:rPr>
    </w:pPr>
  </w:p>
  <w:p w:rsidR="00144B8C" w:rsidRPr="008E0101" w:rsidRDefault="00144B8C" w:rsidP="001B1B99">
    <w:pPr>
      <w:tabs>
        <w:tab w:val="center" w:pos="4680"/>
        <w:tab w:val="right" w:pos="9360"/>
      </w:tabs>
      <w:spacing w:after="0" w:line="240" w:lineRule="auto"/>
      <w:rPr>
        <w:rFonts w:ascii="Arial Narrow" w:eastAsia="Times New Roman" w:hAnsi="Arial Narrow" w:cs="Times New Roman"/>
        <w:b/>
        <w:sz w:val="18"/>
        <w:szCs w:val="17"/>
      </w:rPr>
    </w:pPr>
    <w:r w:rsidRPr="004F6CAB">
      <w:rPr>
        <w:rFonts w:ascii="Arial Narrow" w:eastAsia="Times New Roman" w:hAnsi="Arial Narrow" w:cs="Times New Roman"/>
        <w:b/>
        <w:sz w:val="18"/>
        <w:szCs w:val="17"/>
      </w:rPr>
      <w:t xml:space="preserve">Employee Departure Checklist                                                                                                                                                         </w:t>
    </w:r>
    <w:r>
      <w:rPr>
        <w:rFonts w:ascii="Arial Narrow" w:eastAsia="Times New Roman" w:hAnsi="Arial Narrow" w:cs="Times New Roman"/>
        <w:b/>
        <w:sz w:val="18"/>
        <w:szCs w:val="17"/>
      </w:rPr>
      <w:t xml:space="preserve">                                     </w:t>
    </w:r>
    <w:r w:rsidRPr="004F6CAB">
      <w:rPr>
        <w:rFonts w:ascii="Arial Narrow" w:eastAsia="Times New Roman" w:hAnsi="Arial Narrow" w:cs="Times New Roman"/>
        <w:b/>
        <w:sz w:val="18"/>
        <w:szCs w:val="17"/>
      </w:rPr>
      <w:t xml:space="preserve">Revised </w:t>
    </w:r>
    <w:r>
      <w:rPr>
        <w:rFonts w:ascii="Arial Narrow" w:eastAsia="Times New Roman" w:hAnsi="Arial Narrow" w:cs="Times New Roman"/>
        <w:b/>
        <w:sz w:val="18"/>
        <w:szCs w:val="17"/>
      </w:rPr>
      <w:t>6</w:t>
    </w:r>
    <w:r w:rsidRPr="004F6CAB">
      <w:rPr>
        <w:rFonts w:ascii="Arial Narrow" w:eastAsia="Times New Roman" w:hAnsi="Arial Narrow" w:cs="Times New Roman"/>
        <w:b/>
        <w:sz w:val="18"/>
        <w:szCs w:val="17"/>
      </w:rPr>
      <w:t>-</w:t>
    </w:r>
    <w:r>
      <w:rPr>
        <w:rFonts w:ascii="Arial Narrow" w:eastAsia="Times New Roman" w:hAnsi="Arial Narrow" w:cs="Times New Roman"/>
        <w:b/>
        <w:sz w:val="18"/>
        <w:szCs w:val="17"/>
      </w:rPr>
      <w:t>2</w:t>
    </w:r>
    <w:r w:rsidR="000B763B">
      <w:rPr>
        <w:rFonts w:ascii="Arial Narrow" w:eastAsia="Times New Roman" w:hAnsi="Arial Narrow" w:cs="Times New Roman"/>
        <w:b/>
        <w:sz w:val="18"/>
        <w:szCs w:val="17"/>
      </w:rPr>
      <w:t>3</w:t>
    </w:r>
    <w:r w:rsidRPr="004F6CAB">
      <w:rPr>
        <w:rFonts w:ascii="Arial Narrow" w:eastAsia="Times New Roman" w:hAnsi="Arial Narrow" w:cs="Times New Roman"/>
        <w:b/>
        <w:sz w:val="18"/>
        <w:szCs w:val="17"/>
      </w:rPr>
      <w:t>-1</w:t>
    </w:r>
    <w:r>
      <w:rPr>
        <w:rFonts w:ascii="Arial Narrow" w:eastAsia="Times New Roman" w:hAnsi="Arial Narrow" w:cs="Times New Roman"/>
        <w:b/>
        <w:sz w:val="18"/>
        <w:szCs w:val="17"/>
      </w:rPr>
      <w:t>5</w:t>
    </w:r>
  </w:p>
  <w:p w:rsidR="00144B8C" w:rsidRDefault="00144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8C" w:rsidRDefault="00144B8C" w:rsidP="001B1B99">
      <w:pPr>
        <w:spacing w:after="0" w:line="240" w:lineRule="auto"/>
      </w:pPr>
      <w:r>
        <w:separator/>
      </w:r>
    </w:p>
  </w:footnote>
  <w:footnote w:type="continuationSeparator" w:id="0">
    <w:p w:rsidR="00144B8C" w:rsidRDefault="00144B8C" w:rsidP="001B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13C6"/>
    <w:multiLevelType w:val="hybridMultilevel"/>
    <w:tmpl w:val="6DB8C4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99"/>
    <w:rsid w:val="000B763B"/>
    <w:rsid w:val="00144B8C"/>
    <w:rsid w:val="00191C2D"/>
    <w:rsid w:val="001B1B99"/>
    <w:rsid w:val="001C2A5E"/>
    <w:rsid w:val="003279C7"/>
    <w:rsid w:val="004F6CAB"/>
    <w:rsid w:val="006D7DAF"/>
    <w:rsid w:val="007522D5"/>
    <w:rsid w:val="007831D2"/>
    <w:rsid w:val="008A0A79"/>
    <w:rsid w:val="008E0101"/>
    <w:rsid w:val="009A348F"/>
    <w:rsid w:val="00A33853"/>
    <w:rsid w:val="00F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99"/>
  </w:style>
  <w:style w:type="paragraph" w:styleId="Footer">
    <w:name w:val="footer"/>
    <w:basedOn w:val="Normal"/>
    <w:link w:val="FooterChar"/>
    <w:uiPriority w:val="99"/>
    <w:unhideWhenUsed/>
    <w:rsid w:val="001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99"/>
  </w:style>
  <w:style w:type="paragraph" w:styleId="ListParagraph">
    <w:name w:val="List Paragraph"/>
    <w:basedOn w:val="Normal"/>
    <w:uiPriority w:val="34"/>
    <w:qFormat/>
    <w:rsid w:val="0075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99"/>
  </w:style>
  <w:style w:type="paragraph" w:styleId="Footer">
    <w:name w:val="footer"/>
    <w:basedOn w:val="Normal"/>
    <w:link w:val="FooterChar"/>
    <w:uiPriority w:val="99"/>
    <w:unhideWhenUsed/>
    <w:rsid w:val="001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99"/>
  </w:style>
  <w:style w:type="paragraph" w:styleId="ListParagraph">
    <w:name w:val="List Paragraph"/>
    <w:basedOn w:val="Normal"/>
    <w:uiPriority w:val="34"/>
    <w:qFormat/>
    <w:rsid w:val="0075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596E54C1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Glenn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Arnold</dc:creator>
  <cp:lastModifiedBy>Erin Marshall</cp:lastModifiedBy>
  <cp:revision>8</cp:revision>
  <cp:lastPrinted>2015-04-02T18:42:00Z</cp:lastPrinted>
  <dcterms:created xsi:type="dcterms:W3CDTF">2015-06-02T18:42:00Z</dcterms:created>
  <dcterms:modified xsi:type="dcterms:W3CDTF">2015-07-20T13:53:00Z</dcterms:modified>
</cp:coreProperties>
</file>